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2F" w:rsidRDefault="00C2692F">
      <w:pPr>
        <w:pStyle w:val="Text"/>
        <w:ind w:firstLine="0"/>
        <w:rPr>
          <w:sz w:val="2"/>
          <w:szCs w:val="18"/>
        </w:rPr>
      </w:pPr>
      <w:bookmarkStart w:id="0" w:name="_GoBack"/>
      <w:bookmarkEnd w:id="0"/>
      <w:r>
        <w:rPr>
          <w:sz w:val="2"/>
          <w:szCs w:val="18"/>
        </w:rPr>
        <w:footnoteReference w:customMarkFollows="1" w:id="1"/>
        <w:sym w:font="Symbol" w:char="F020"/>
      </w:r>
    </w:p>
    <w:p w:rsidR="00C2692F" w:rsidRDefault="00C2692F" w:rsidP="00C2692F">
      <w:pPr>
        <w:pStyle w:val="Title"/>
        <w:framePr w:wrap="notBeside"/>
      </w:pPr>
      <w:r>
        <w:t>Template for Preparation of Papers for IEEE Sponsored Conferences &amp; Symposia*</w:t>
      </w:r>
    </w:p>
    <w:p w:rsidR="00C2692F" w:rsidRDefault="00C2692F" w:rsidP="00C2692F">
      <w:pPr>
        <w:pStyle w:val="Authors"/>
        <w:framePr w:wrap="notBeside" w:x="1614"/>
      </w:pPr>
      <w:r>
        <w:t xml:space="preserve">First A. Author, Second B. Author, Jr., and Third C. Author, </w:t>
      </w:r>
      <w:r>
        <w:rPr>
          <w:rStyle w:val="MemberType"/>
        </w:rPr>
        <w:t>Member, IEEE</w:t>
      </w:r>
    </w:p>
    <w:p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Heading1"/>
        <w:spacing w:before="120" w:after="120"/>
      </w:pPr>
      <w:r>
        <w:t>I</w:t>
      </w:r>
      <w:r>
        <w:rPr>
          <w:sz w:val="16"/>
          <w:szCs w:val="16"/>
        </w:rPr>
        <w:t>NTRODUCTION</w:t>
      </w:r>
    </w:p>
    <w:p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Heading1"/>
        <w:spacing w:before="120" w:after="120"/>
      </w:pPr>
      <w:r>
        <w:t>Procedure for Paper Submission</w:t>
      </w:r>
    </w:p>
    <w:p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Heading1"/>
        <w:spacing w:before="120" w:after="120"/>
      </w:pPr>
      <w:r>
        <w:t>M</w:t>
      </w:r>
      <w:r>
        <w:rPr>
          <w:sz w:val="16"/>
          <w:szCs w:val="16"/>
        </w:rPr>
        <w:t>ATH</w:t>
      </w:r>
    </w:p>
    <w:p w:rsidR="00C2692F" w:rsidRPr="005B520E" w:rsidRDefault="00C2692F" w:rsidP="00C2692F">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C2692F" w:rsidRDefault="00C2692F" w:rsidP="00C2692F">
      <w:pPr>
        <w:pStyle w:val="Heading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“Wb/m2” or “webers per square meter”, not “webers/m2”.  Spell out units when they appear in text: “. . . a few henries”,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w:t>
      </w:r>
      <w:r w:rsidRPr="005B520E">
        <w:lastRenderedPageBreak/>
        <w:t>quantities 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Heading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“non”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t>An excellent style manual for science writers is [7</w:t>
      </w:r>
      <w:r>
        <w:t>].</w:t>
      </w:r>
    </w:p>
    <w:p w:rsidR="00C2692F" w:rsidRDefault="00C2692F" w:rsidP="00C2692F">
      <w:pPr>
        <w:pStyle w:val="Heading1"/>
        <w:spacing w:before="120" w:after="120"/>
      </w:pPr>
      <w:r>
        <w:t>Using the Template</w:t>
      </w:r>
    </w:p>
    <w:p w:rsidR="00C2692F" w:rsidRPr="005B520E" w:rsidRDefault="00C2692F" w:rsidP="00C2692F">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w:t>
      </w:r>
      <w:r w:rsidRPr="005B520E">
        <w:lastRenderedPageBreak/>
        <w:t>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1A13E6" w:rsidRDefault="00C2692F" w:rsidP="00C2692F">
      <w:pPr>
        <w:pStyle w:val="Heading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BodyText"/>
      </w:pPr>
      <w:r w:rsidRPr="005B520E">
        <w:t>Headings, or heads, are organizational devices that guide the reader through your paper. There are two types: component heads and text heads.</w:t>
      </w:r>
    </w:p>
    <w:p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BodyText"/>
      </w:pPr>
      <w:r w:rsidRPr="005B520E">
        <w:t xml:space="preserve">Text heads organize the topics on a relational, hierarchical basis. For example, the paper title is the primary text head because all subsequent material relates and </w:t>
      </w:r>
      <w:r w:rsidRPr="005B520E">
        <w:lastRenderedPageBreak/>
        <w:t>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2692F" w:rsidRDefault="00C2692F" w:rsidP="00C2692F">
      <w:pPr>
        <w:pStyle w:val="Heading2"/>
        <w:keepLines/>
        <w:numPr>
          <w:ilvl w:val="1"/>
          <w:numId w:val="0"/>
        </w:numPr>
        <w:tabs>
          <w:tab w:val="num" w:pos="360"/>
        </w:tabs>
        <w:autoSpaceDE/>
        <w:autoSpaceDN/>
        <w:ind w:left="288" w:hanging="288"/>
      </w:pPr>
      <w:r>
        <w:t>C.</w:t>
      </w:r>
      <w:r>
        <w:tab/>
        <w:t>Figures and Tables</w:t>
      </w:r>
    </w:p>
    <w:p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EA58F8" w:rsidP="00C2692F">
      <w:pPr>
        <w:pStyle w:val="figurecaption"/>
      </w:pPr>
      <w:r>
        <mc:AlternateContent>
          <mc:Choice Requires="wps">
            <w:drawing>
              <wp:anchor distT="0" distB="0" distL="114300" distR="114300" simplePos="0" relativeHeight="251657728" behindDoc="1" locked="0" layoutInCell="1" allowOverlap="1">
                <wp:simplePos x="0" y="0"/>
                <wp:positionH relativeFrom="column">
                  <wp:posOffset>132715</wp:posOffset>
                </wp:positionH>
                <wp:positionV relativeFrom="paragraph">
                  <wp:posOffset>287020</wp:posOffset>
                </wp:positionV>
                <wp:extent cx="3056255" cy="1143000"/>
                <wp:effectExtent l="0" t="0" r="10795" b="19050"/>
                <wp:wrapTight wrapText="bothSides">
                  <wp:wrapPolygon edited="0">
                    <wp:start x="0" y="0"/>
                    <wp:lineTo x="0" y="21600"/>
                    <wp:lineTo x="21542" y="21600"/>
                    <wp:lineTo x="21542"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45pt;margin-top:22.6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">
                <v:textbo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Example of a figure </w:t>
      </w:r>
      <w:r w:rsidR="00C2692F" w:rsidRPr="005B520E">
        <w:t>caption</w:t>
      </w:r>
      <w:r w:rsidR="00C2692F">
        <w:t xml:space="preserve">. </w:t>
      </w:r>
      <w:r w:rsidR="00C2692F">
        <w:rPr>
          <w:i/>
          <w:iCs/>
        </w:rPr>
        <w:t>(figure caption)</w:t>
      </w:r>
    </w:p>
    <w:p w:rsidR="007F61BC" w:rsidRDefault="007F61BC" w:rsidP="00C2692F">
      <w:pPr>
        <w:pStyle w:val="Text"/>
      </w:pP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r>
        <w:t>.</w:t>
      </w:r>
      <w:r w:rsidRPr="005B520E">
        <w:t>”</w:t>
      </w:r>
    </w:p>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5028E" w:rsidRDefault="0015028E">
      <w:pPr>
        <w:pStyle w:val="ReferenceHead"/>
      </w:pPr>
    </w:p>
    <w:p w:rsidR="0015028E" w:rsidRDefault="0015028E">
      <w:pPr>
        <w:pStyle w:val="ReferenceHead"/>
      </w:pP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lastRenderedPageBreak/>
        <w:t>Acknowledgment</w:t>
      </w:r>
    </w:p>
    <w:p w:rsidR="00C2692F" w:rsidRDefault="00C2692F" w:rsidP="001A13E6">
      <w:pPr>
        <w:pStyle w:val="Text"/>
        <w:spacing w:after="120" w:line="228" w:lineRule="auto"/>
        <w:ind w:firstLine="288"/>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rsidR="0015028E" w:rsidRDefault="0015028E">
      <w:pPr>
        <w:pStyle w:val="ReferenceHead"/>
      </w:pPr>
    </w:p>
    <w:p w:rsidR="0015028E" w:rsidRDefault="0015028E">
      <w:pPr>
        <w:pStyle w:val="ReferenceHead"/>
      </w:pP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New York: Springer-Verlag, 1985, ch.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C2692F">
      <w:pPr>
        <w:pStyle w:val="References"/>
        <w:numPr>
          <w:ilvl w:val="0"/>
          <w:numId w:val="19"/>
        </w:numPr>
      </w:pPr>
      <w:r>
        <w:t xml:space="preserve">Y. Yorozu, M. Hirano, K. Oka, and Y. Tagawa, “Electron spectroscopy studies on magneto-optical media and plastic substrate interfaces(Translation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rsidR="00C2692F" w:rsidRDefault="00C2692F">
      <w:pPr>
        <w:pStyle w:val="References"/>
        <w:numPr>
          <w:ilvl w:val="0"/>
          <w:numId w:val="19"/>
        </w:numPr>
      </w:pPr>
      <w:r>
        <w:t xml:space="preserve">M. Young, </w:t>
      </w:r>
      <w:r>
        <w:rPr>
          <w:i/>
          <w:iCs/>
        </w:rPr>
        <w:t>The Techincal Writers Handbook.</w:t>
      </w:r>
      <w:r>
        <w:t xml:space="preserve">  Mill Valley, CA: University Science, 1989.</w:t>
      </w:r>
    </w:p>
    <w:p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Pr="0015028E" w:rsidRDefault="00C2692F">
      <w:pPr>
        <w:numPr>
          <w:ilvl w:val="0"/>
          <w:numId w:val="19"/>
        </w:numPr>
      </w:pPr>
      <w:r>
        <w:rPr>
          <w:sz w:val="16"/>
          <w:szCs w:val="16"/>
        </w:rPr>
        <w:t>G. W. Juette and L. E. Zeffanella, “Radio noise currents n short sections on bundle conductors (Presented Conference Paper style),” presented at the IEEE Summer power Meeting, Dallas, TX, June 22–27, 1990, Paper 90 SM 690-0 PWRS.</w:t>
      </w: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 w:rsidR="00C2692F" w:rsidRDefault="00C2692F">
      <w:pPr>
        <w:pStyle w:val="References"/>
        <w:numPr>
          <w:ilvl w:val="0"/>
          <w:numId w:val="19"/>
        </w:numPr>
      </w:pPr>
      <w:r>
        <w:lastRenderedPageBreak/>
        <w:t>J. G. Kreifeldt,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N. Kawasaki, “Parametric study of thermal and chemical nonequilibrium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15028E">
      <w:headerReference w:type="default" r:id="rId9"/>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F8" w:rsidRDefault="00EA58F8">
      <w:r>
        <w:separator/>
      </w:r>
    </w:p>
  </w:endnote>
  <w:endnote w:type="continuationSeparator" w:id="0">
    <w:p w:rsidR="00EA58F8" w:rsidRDefault="00EA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F8" w:rsidRDefault="00EA58F8"/>
  </w:footnote>
  <w:footnote w:type="continuationSeparator" w:id="0">
    <w:p w:rsidR="00EA58F8" w:rsidRDefault="00EA58F8">
      <w:r>
        <w:continuationSeparator/>
      </w:r>
    </w:p>
  </w:footnote>
  <w:footnote w:id="1">
    <w:p w:rsidR="00C2692F" w:rsidRDefault="00C2692F">
      <w:pPr>
        <w:pStyle w:val="FootnoteText"/>
      </w:pPr>
      <w:r>
        <w:t>*Res</w:t>
      </w:r>
      <w:r w:rsidR="001A13E6">
        <w:t>e</w:t>
      </w:r>
      <w:r>
        <w:t>a</w:t>
      </w:r>
      <w:r w:rsidR="001A13E6">
        <w:t>r</w:t>
      </w:r>
      <w:r>
        <w:t>ch supported by ABC Foundation.</w:t>
      </w:r>
    </w:p>
    <w:p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rsidR="00C2692F" w:rsidRDefault="00C2692F">
      <w:pPr>
        <w:pStyle w:val="FootnoteText"/>
      </w:pPr>
      <w:r>
        <w:t>S. B. Author, Jr., was with Rice University, Houston, TX 77005 USA. He is now with the Department of Physics, Colorado State University, Fort Collins, CO 80523 USA (e-mail: author@lamar. colostate.edu).</w:t>
      </w:r>
    </w:p>
    <w:p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F8"/>
    <w:rsid w:val="0015028E"/>
    <w:rsid w:val="001A13E6"/>
    <w:rsid w:val="002E781C"/>
    <w:rsid w:val="00430366"/>
    <w:rsid w:val="007C713D"/>
    <w:rsid w:val="007F61BC"/>
    <w:rsid w:val="008F08DE"/>
    <w:rsid w:val="0098250C"/>
    <w:rsid w:val="009D197E"/>
    <w:rsid w:val="00C2692F"/>
    <w:rsid w:val="00D01553"/>
    <w:rsid w:val="00D5304F"/>
    <w:rsid w:val="00EA58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EMBS\_Conference%20Folders\EMBC\EMBC'16%20Orlando%20175410%20Aug%2016-20,%202016\Papers\Templates\4-Page-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F1F2-9D2B-4BE3-9141-5F2DDAF4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4-Page-Template (1)</Template>
  <TotalTime>1</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Lotito, Jessica M.</dc:creator>
  <cp:lastModifiedBy>Lotito, Jessica M.</cp:lastModifiedBy>
  <cp:revision>1</cp:revision>
  <cp:lastPrinted>2012-01-31T04:17:00Z</cp:lastPrinted>
  <dcterms:created xsi:type="dcterms:W3CDTF">2016-12-15T16:33:00Z</dcterms:created>
  <dcterms:modified xsi:type="dcterms:W3CDTF">2016-12-15T16:34:00Z</dcterms:modified>
</cp:coreProperties>
</file>